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90" w:rsidRDefault="00583990" w:rsidP="00E94723">
      <w:pPr>
        <w:jc w:val="center"/>
        <w:rPr>
          <w:rFonts w:ascii="華康行書體" w:eastAsia="華康行書體"/>
          <w:b/>
          <w:bCs/>
          <w:spacing w:val="24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95pt;margin-top:-18pt;width:457.85pt;height:76.05pt;z-index:-251659776">
            <v:imagedata r:id="rId7" o:title=""/>
          </v:shape>
        </w:pict>
      </w:r>
      <w:r>
        <w:rPr>
          <w:rFonts w:ascii="華康行書體" w:eastAsia="華康行書體" w:hint="eastAsia"/>
          <w:b/>
          <w:bCs/>
          <w:spacing w:val="24"/>
          <w:sz w:val="40"/>
          <w:szCs w:val="40"/>
        </w:rPr>
        <w:t>歡迎</w:t>
      </w:r>
      <w:r w:rsidRPr="00757EC0">
        <w:rPr>
          <w:rFonts w:ascii="華康行書體" w:eastAsia="華康行書體" w:hint="eastAsia"/>
          <w:b/>
          <w:bCs/>
          <w:spacing w:val="24"/>
          <w:sz w:val="40"/>
          <w:szCs w:val="40"/>
        </w:rPr>
        <w:t>吳維豐總監蒞臨公式訪問</w:t>
      </w:r>
      <w:r>
        <w:rPr>
          <w:rFonts w:ascii="華康行書體" w:eastAsia="華康行書體" w:hint="eastAsia"/>
          <w:b/>
          <w:bCs/>
          <w:spacing w:val="24"/>
          <w:sz w:val="40"/>
          <w:szCs w:val="40"/>
        </w:rPr>
        <w:t>例會</w:t>
      </w:r>
    </w:p>
    <w:p w:rsidR="00583990" w:rsidRDefault="00583990" w:rsidP="00225F88">
      <w:pPr>
        <w:spacing w:beforeLines="100" w:line="380" w:lineRule="exact"/>
        <w:jc w:val="right"/>
        <w:rPr>
          <w:rFonts w:ascii="標楷體" w:eastAsia="標楷體" w:hAnsi="標楷體"/>
          <w:sz w:val="28"/>
          <w:szCs w:val="28"/>
          <w:bdr w:val="single" w:sz="4" w:space="0" w:color="auto" w:frame="1"/>
          <w:shd w:val="pct15" w:color="auto" w:fill="FFFFFF"/>
        </w:rPr>
      </w:pP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司儀</w:t>
      </w:r>
      <w:r w:rsidRPr="008714EC">
        <w:rPr>
          <w:rFonts w:ascii="華康儷楷書" w:eastAsia="華康儷楷書" w:hAnsi="華康儷楷書" w:cs="華康儷楷書" w:hint="eastAsia"/>
          <w:spacing w:val="20"/>
          <w:sz w:val="28"/>
          <w:szCs w:val="28"/>
        </w:rPr>
        <w:t>：</w:t>
      </w:r>
      <w:r w:rsidRPr="000E3AD2">
        <w:rPr>
          <w:rFonts w:ascii="華康儷楷書" w:eastAsia="華康儷楷書" w:hAnsi="華康儷楷書" w:cs="華康儷楷書" w:hint="eastAsia"/>
          <w:sz w:val="28"/>
          <w:szCs w:val="28"/>
        </w:rPr>
        <w:t>蔡伊在</w:t>
      </w:r>
      <w:r w:rsidRPr="000E3AD2">
        <w:rPr>
          <w:rFonts w:ascii="華康儷楷書" w:eastAsia="華康儷楷書" w:hAnsi="華康儷楷書" w:cs="華康儷楷書"/>
          <w:sz w:val="28"/>
          <w:szCs w:val="28"/>
        </w:rPr>
        <w:t>Rich</w:t>
      </w:r>
      <w:r w:rsidRPr="000E3AD2">
        <w:rPr>
          <w:rFonts w:ascii="華康儷楷書" w:eastAsia="華康儷楷書" w:hAnsi="華康儷楷書" w:cs="華康儷楷書" w:hint="eastAsia"/>
          <w:sz w:val="28"/>
          <w:szCs w:val="28"/>
        </w:rPr>
        <w:t>社友</w:t>
      </w:r>
    </w:p>
    <w:p w:rsidR="00583990" w:rsidRPr="008714EC" w:rsidRDefault="00583990" w:rsidP="00225F88">
      <w:pPr>
        <w:spacing w:afterLines="50" w:line="380" w:lineRule="exact"/>
        <w:jc w:val="both"/>
        <w:rPr>
          <w:rFonts w:ascii="華康儷楷書" w:eastAsia="華康儷楷書" w:hAnsi="華康儷楷書" w:cs="華康儷楷書"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sz w:val="28"/>
          <w:szCs w:val="28"/>
          <w:bdr w:val="single" w:sz="4" w:space="0" w:color="auto" w:frame="1"/>
          <w:shd w:val="pct15" w:color="auto" w:fill="FFFFFF"/>
        </w:rPr>
        <w:t>例會程序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 xml:space="preserve"> 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例會開始，社長鳴鐘開會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社長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黃正智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Tiger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唱扶輪頌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領唱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/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節目主委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陳嵩嵐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P.P. Song-Nan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唱歡迎扶輪社友歌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領唱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/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節目主委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陳嵩嵐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P.P. Song-Nan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唱歡迎總監歌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領唱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/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節目主委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陳嵩嵐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P.P. Song-Nan</w:t>
      </w:r>
    </w:p>
    <w:p w:rsidR="00583990" w:rsidRPr="008714EC" w:rsidRDefault="00583990" w:rsidP="00370074">
      <w:pPr>
        <w:widowControl/>
        <w:tabs>
          <w:tab w:val="num" w:pos="720"/>
          <w:tab w:val="right" w:leader="dot" w:pos="9600"/>
        </w:tabs>
        <w:autoSpaceDE w:val="0"/>
        <w:autoSpaceDN w:val="0"/>
        <w:spacing w:line="320" w:lineRule="exact"/>
        <w:ind w:leftChars="200" w:left="480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（恭請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D.G.David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總監賢伉儷上台接受歡迎，宜蘭縣分區</w:t>
      </w:r>
      <w:r w:rsidRPr="008714EC">
        <w:rPr>
          <w:rFonts w:ascii="華康儷楷書" w:eastAsia="華康儷楷書" w:hAnsi="華康儷楷書" w:cs="華康儷楷書" w:hint="eastAsia"/>
          <w:spacing w:val="-6"/>
          <w:sz w:val="30"/>
          <w:szCs w:val="30"/>
        </w:rPr>
        <w:t>全體社友請起立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）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聯誼介紹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聯誼主委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游森琳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Baker 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社長致歡迎詞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社長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黃正智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Tiger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介紹地區總監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助理總監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楊向榮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AG.Young-Po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地區總監專題演講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地區總監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吳維豐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D.G.David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地區總監頒發扶輪領導人聘書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地區總監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吳維豐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D.G.David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本社贈送地區總監小社旗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社長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黃正智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Tiger</w:t>
      </w:r>
    </w:p>
    <w:p w:rsidR="00583990" w:rsidRPr="00486A4F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486A4F">
        <w:rPr>
          <w:rFonts w:ascii="華康儷楷書" w:eastAsia="華康儷楷書" w:hAnsi="華康儷楷書" w:cs="華康儷楷書" w:hint="eastAsia"/>
          <w:bCs/>
          <w:sz w:val="28"/>
          <w:szCs w:val="28"/>
        </w:rPr>
        <w:t>本年度扶輪基金捐獻人佩章</w:t>
      </w:r>
      <w:r w:rsidRPr="00486A4F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486A4F">
        <w:rPr>
          <w:rFonts w:ascii="華康儷楷書" w:eastAsia="華康儷楷書" w:hAnsi="華康儷楷書" w:cs="華康儷楷書" w:hint="eastAsia"/>
          <w:bCs/>
          <w:sz w:val="28"/>
          <w:szCs w:val="28"/>
        </w:rPr>
        <w:t>地區總監</w:t>
      </w:r>
      <w:r w:rsidRPr="00486A4F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486A4F">
        <w:rPr>
          <w:rFonts w:ascii="華康儷楷書" w:eastAsia="華康儷楷書" w:hAnsi="華康儷楷書" w:cs="華康儷楷書" w:hint="eastAsia"/>
          <w:bCs/>
          <w:sz w:val="28"/>
          <w:szCs w:val="28"/>
        </w:rPr>
        <w:t>吳維豐</w:t>
      </w:r>
      <w:r w:rsidRPr="00486A4F">
        <w:rPr>
          <w:rFonts w:ascii="華康儷楷書" w:eastAsia="華康儷楷書" w:hAnsi="華康儷楷書" w:cs="華康儷楷書"/>
          <w:bCs/>
          <w:sz w:val="28"/>
          <w:szCs w:val="28"/>
        </w:rPr>
        <w:t>D.G.David</w:t>
      </w:r>
    </w:p>
    <w:p w:rsidR="00583990" w:rsidRPr="00486A4F" w:rsidRDefault="00583990" w:rsidP="00370074">
      <w:pPr>
        <w:widowControl/>
        <w:numPr>
          <w:ilvl w:val="0"/>
          <w:numId w:val="2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sz w:val="28"/>
          <w:szCs w:val="28"/>
        </w:rPr>
      </w:pPr>
      <w:r w:rsidRPr="00486A4F">
        <w:rPr>
          <w:rFonts w:ascii="華康儷楷書" w:eastAsia="華康儷楷書" w:hAnsi="華康儷楷書" w:cs="華康儷楷書" w:hint="eastAsia"/>
          <w:sz w:val="28"/>
          <w:szCs w:val="28"/>
        </w:rPr>
        <w:t>捐獻社友：</w:t>
      </w:r>
    </w:p>
    <w:p w:rsidR="00583990" w:rsidRDefault="00583990" w:rsidP="00370074">
      <w:pPr>
        <w:widowControl/>
        <w:tabs>
          <w:tab w:val="right" w:leader="dot" w:pos="9600"/>
        </w:tabs>
        <w:autoSpaceDE w:val="0"/>
        <w:autoSpaceDN w:val="0"/>
        <w:spacing w:line="320" w:lineRule="exact"/>
        <w:ind w:left="900"/>
        <w:textAlignment w:val="bottom"/>
        <w:rPr>
          <w:rFonts w:ascii="華康儷楷書" w:eastAsia="華康儷楷書" w:hAnsi="華康儷楷書" w:cs="華康儷楷書"/>
          <w:sz w:val="28"/>
          <w:szCs w:val="28"/>
        </w:rPr>
      </w:pPr>
      <w:bookmarkStart w:id="0" w:name="_GoBack"/>
      <w:bookmarkEnd w:id="0"/>
      <w:r w:rsidRPr="008714EC">
        <w:rPr>
          <w:rFonts w:ascii="華康儷楷書" w:eastAsia="華康儷楷書" w:hAnsi="華康儷楷書" w:cs="華康儷楷書" w:hint="eastAsia"/>
          <w:kern w:val="0"/>
          <w:sz w:val="28"/>
          <w:szCs w:val="28"/>
        </w:rPr>
        <w:t>黃正智</w:t>
      </w:r>
      <w:r w:rsidRPr="008714EC">
        <w:rPr>
          <w:rFonts w:ascii="華康儷楷書" w:eastAsia="華康儷楷書" w:hAnsi="華康儷楷書" w:cs="華康儷楷書"/>
          <w:kern w:val="0"/>
          <w:sz w:val="28"/>
          <w:szCs w:val="28"/>
        </w:rPr>
        <w:t>Tiger</w:t>
      </w:r>
      <w:r w:rsidRPr="00F94900">
        <w:rPr>
          <w:rFonts w:ascii="標楷體" w:eastAsia="標楷體" w:hAnsi="標楷體" w:hint="eastAsia"/>
          <w:color w:val="000000"/>
          <w:sz w:val="28"/>
        </w:rPr>
        <w:t>社長</w:t>
      </w:r>
      <w:r>
        <w:rPr>
          <w:rFonts w:ascii="標楷體" w:eastAsia="標楷體" w:hAnsi="標楷體" w:hint="eastAsia"/>
          <w:color w:val="000000"/>
          <w:sz w:val="28"/>
        </w:rPr>
        <w:t>捐獻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華康儷楷書" w:eastAsia="華康儷楷書" w:hAnsi="華康儷楷書" w:cs="華康儷楷書"/>
          <w:sz w:val="28"/>
          <w:szCs w:val="28"/>
        </w:rPr>
        <w:t>,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000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美元</w:t>
      </w:r>
      <w:r w:rsidRPr="008714EC">
        <w:rPr>
          <w:rFonts w:ascii="華康儷楷書" w:eastAsia="華康儷楷書" w:hAnsi="華康儷楷書" w:cs="華康儷楷書" w:hint="eastAsia"/>
          <w:kern w:val="0"/>
          <w:sz w:val="28"/>
          <w:szCs w:val="28"/>
        </w:rPr>
        <w:t>、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楊杰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Jack</w:t>
      </w:r>
      <w:r w:rsidRPr="008D0586">
        <w:rPr>
          <w:rFonts w:ascii="標楷體" w:eastAsia="標楷體" w:hAnsi="標楷體" w:hint="eastAsia"/>
          <w:color w:val="000000"/>
          <w:sz w:val="28"/>
        </w:rPr>
        <w:t>社長當選人</w:t>
      </w:r>
      <w:r>
        <w:rPr>
          <w:rFonts w:ascii="標楷體" w:eastAsia="標楷體" w:hAnsi="標楷體" w:hint="eastAsia"/>
          <w:color w:val="000000"/>
          <w:sz w:val="28"/>
        </w:rPr>
        <w:t>捐獻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2</w:t>
      </w:r>
      <w:r>
        <w:rPr>
          <w:rFonts w:ascii="華康儷楷書" w:eastAsia="華康儷楷書" w:hAnsi="華康儷楷書" w:cs="華康儷楷書"/>
          <w:sz w:val="28"/>
          <w:szCs w:val="28"/>
        </w:rPr>
        <w:t>,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000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美元、陳志超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Super</w:t>
      </w:r>
      <w:r w:rsidRPr="008D0586">
        <w:rPr>
          <w:rFonts w:ascii="標楷體" w:eastAsia="標楷體" w:hAnsi="標楷體" w:hint="eastAsia"/>
          <w:color w:val="000000"/>
          <w:sz w:val="28"/>
        </w:rPr>
        <w:t>副社長</w:t>
      </w:r>
      <w:r>
        <w:rPr>
          <w:rFonts w:ascii="標楷體" w:eastAsia="標楷體" w:hAnsi="標楷體" w:hint="eastAsia"/>
          <w:color w:val="000000"/>
          <w:sz w:val="28"/>
        </w:rPr>
        <w:t>捐獻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華康儷楷書" w:eastAsia="華康儷楷書" w:hAnsi="華康儷楷書" w:cs="華康儷楷書"/>
          <w:sz w:val="28"/>
          <w:szCs w:val="28"/>
        </w:rPr>
        <w:t>,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000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美元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李建國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Drink</w:t>
      </w:r>
      <w:r w:rsidRPr="008D0586">
        <w:rPr>
          <w:rFonts w:ascii="標楷體" w:eastAsia="標楷體" w:hAnsi="標楷體" w:hint="eastAsia"/>
          <w:color w:val="000000"/>
          <w:sz w:val="28"/>
          <w:szCs w:val="28"/>
        </w:rPr>
        <w:t>秘書</w:t>
      </w:r>
      <w:r>
        <w:rPr>
          <w:rFonts w:ascii="標楷體" w:eastAsia="標楷體" w:hAnsi="標楷體" w:hint="eastAsia"/>
          <w:color w:val="000000"/>
          <w:sz w:val="28"/>
        </w:rPr>
        <w:t>捐獻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華康儷楷書" w:eastAsia="華康儷楷書" w:hAnsi="華康儷楷書" w:cs="華康儷楷書"/>
          <w:sz w:val="28"/>
          <w:szCs w:val="28"/>
        </w:rPr>
        <w:t>,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000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美元、</w:t>
      </w:r>
    </w:p>
    <w:p w:rsidR="00583990" w:rsidRPr="008714EC" w:rsidRDefault="00583990" w:rsidP="00370074">
      <w:pPr>
        <w:widowControl/>
        <w:tabs>
          <w:tab w:val="right" w:leader="dot" w:pos="9600"/>
        </w:tabs>
        <w:autoSpaceDE w:val="0"/>
        <w:autoSpaceDN w:val="0"/>
        <w:spacing w:line="320" w:lineRule="exact"/>
        <w:ind w:left="900"/>
        <w:textAlignment w:val="bottom"/>
        <w:rPr>
          <w:rFonts w:ascii="華康儷楷書" w:eastAsia="華康儷楷書" w:hAnsi="華康儷楷書" w:cs="華康儷楷書"/>
          <w:color w:val="C00000"/>
          <w:sz w:val="28"/>
          <w:szCs w:val="28"/>
        </w:rPr>
      </w:pP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許桂堂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Michien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前</w:t>
      </w:r>
      <w:r w:rsidRPr="00834392">
        <w:rPr>
          <w:rFonts w:ascii="標楷體" w:eastAsia="標楷體" w:hAnsi="標楷體" w:hint="eastAsia"/>
          <w:color w:val="000000"/>
          <w:spacing w:val="-6"/>
          <w:sz w:val="28"/>
        </w:rPr>
        <w:t>社長捐獻</w:t>
      </w:r>
      <w:r w:rsidRPr="00834392">
        <w:rPr>
          <w:rFonts w:ascii="標楷體" w:eastAsia="標楷體" w:hAnsi="標楷體"/>
          <w:color w:val="000000"/>
          <w:spacing w:val="-6"/>
          <w:sz w:val="28"/>
        </w:rPr>
        <w:t>1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,000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美元、林金塗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Apollo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前</w:t>
      </w:r>
      <w:r w:rsidRPr="00834392">
        <w:rPr>
          <w:rFonts w:ascii="標楷體" w:eastAsia="標楷體" w:hAnsi="標楷體" w:hint="eastAsia"/>
          <w:color w:val="000000"/>
          <w:spacing w:val="-6"/>
          <w:sz w:val="28"/>
        </w:rPr>
        <w:t>社長捐獻</w:t>
      </w:r>
      <w:r w:rsidRPr="00834392">
        <w:rPr>
          <w:rFonts w:ascii="標楷體" w:eastAsia="標楷體" w:hAnsi="標楷體"/>
          <w:color w:val="000000"/>
          <w:spacing w:val="-6"/>
          <w:sz w:val="28"/>
        </w:rPr>
        <w:t>1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,000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美元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、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陳嵩嵐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Song-Nan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前</w:t>
      </w:r>
      <w:r w:rsidRPr="00834392">
        <w:rPr>
          <w:rFonts w:ascii="標楷體" w:eastAsia="標楷體" w:hAnsi="標楷體" w:hint="eastAsia"/>
          <w:color w:val="000000"/>
          <w:spacing w:val="-6"/>
          <w:sz w:val="28"/>
        </w:rPr>
        <w:t>社長捐獻</w:t>
      </w:r>
      <w:r w:rsidRPr="00834392">
        <w:rPr>
          <w:rFonts w:ascii="標楷體" w:eastAsia="標楷體" w:hAnsi="標楷體"/>
          <w:color w:val="000000"/>
          <w:spacing w:val="-6"/>
          <w:sz w:val="28"/>
        </w:rPr>
        <w:t>1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,000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美元、周建亨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Joue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前</w:t>
      </w:r>
      <w:r w:rsidRPr="00834392">
        <w:rPr>
          <w:rFonts w:ascii="標楷體" w:eastAsia="標楷體" w:hAnsi="標楷體" w:hint="eastAsia"/>
          <w:color w:val="000000"/>
          <w:spacing w:val="-6"/>
          <w:sz w:val="28"/>
        </w:rPr>
        <w:t>社長捐獻</w:t>
      </w:r>
      <w:r w:rsidRPr="00834392">
        <w:rPr>
          <w:rFonts w:ascii="標楷體" w:eastAsia="標楷體" w:hAnsi="標楷體"/>
          <w:color w:val="000000"/>
          <w:spacing w:val="-6"/>
          <w:sz w:val="28"/>
        </w:rPr>
        <w:t>1</w:t>
      </w:r>
      <w:r w:rsidRPr="00834392">
        <w:rPr>
          <w:rFonts w:ascii="華康儷楷書" w:eastAsia="華康儷楷書" w:hAnsi="華康儷楷書" w:cs="華康儷楷書"/>
          <w:spacing w:val="-6"/>
          <w:sz w:val="28"/>
          <w:szCs w:val="28"/>
        </w:rPr>
        <w:t>,000</w:t>
      </w:r>
      <w:r w:rsidRPr="00834392">
        <w:rPr>
          <w:rFonts w:ascii="華康儷楷書" w:eastAsia="華康儷楷書" w:hAnsi="華康儷楷書" w:cs="華康儷楷書" w:hint="eastAsia"/>
          <w:spacing w:val="-6"/>
          <w:sz w:val="28"/>
          <w:szCs w:val="28"/>
        </w:rPr>
        <w:t>美元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、尤文忠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Milk</w:t>
      </w:r>
      <w:r>
        <w:rPr>
          <w:rFonts w:ascii="華康儷楷書" w:eastAsia="華康儷楷書" w:hAnsi="華康儷楷書" w:cs="華康儷楷書" w:hint="eastAsia"/>
          <w:sz w:val="28"/>
          <w:szCs w:val="28"/>
        </w:rPr>
        <w:t>直前</w:t>
      </w:r>
      <w:r w:rsidRPr="00F94900">
        <w:rPr>
          <w:rFonts w:ascii="標楷體" w:eastAsia="標楷體" w:hAnsi="標楷體" w:hint="eastAsia"/>
          <w:color w:val="000000"/>
          <w:sz w:val="28"/>
        </w:rPr>
        <w:t>社長</w:t>
      </w:r>
      <w:r>
        <w:rPr>
          <w:rFonts w:ascii="標楷體" w:eastAsia="標楷體" w:hAnsi="標楷體" w:hint="eastAsia"/>
          <w:color w:val="000000"/>
          <w:sz w:val="28"/>
        </w:rPr>
        <w:t>捐獻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華康儷楷書" w:eastAsia="華康儷楷書" w:hAnsi="華康儷楷書" w:cs="華康儷楷書"/>
          <w:sz w:val="28"/>
          <w:szCs w:val="28"/>
        </w:rPr>
        <w:t>,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000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美元、李汪澄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Sun</w:t>
      </w:r>
      <w:r>
        <w:rPr>
          <w:rFonts w:ascii="華康儷楷書" w:eastAsia="華康儷楷書" w:hAnsi="華康儷楷書" w:cs="華康儷楷書" w:hint="eastAsia"/>
          <w:sz w:val="28"/>
          <w:szCs w:val="28"/>
        </w:rPr>
        <w:t>社友</w:t>
      </w:r>
      <w:r>
        <w:rPr>
          <w:rFonts w:ascii="標楷體" w:eastAsia="標楷體" w:hAnsi="標楷體" w:hint="eastAsia"/>
          <w:color w:val="000000"/>
          <w:sz w:val="28"/>
        </w:rPr>
        <w:t>捐獻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華康儷楷書" w:eastAsia="華康儷楷書" w:hAnsi="華康儷楷書" w:cs="華康儷楷書"/>
          <w:sz w:val="28"/>
          <w:szCs w:val="28"/>
        </w:rPr>
        <w:t>,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000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美元</w:t>
      </w:r>
      <w:r>
        <w:rPr>
          <w:rFonts w:ascii="華康儷楷書" w:eastAsia="華康儷楷書" w:hAnsi="華康儷楷書" w:cs="華康儷楷書" w:hint="eastAsia"/>
          <w:sz w:val="28"/>
          <w:szCs w:val="28"/>
        </w:rPr>
        <w:t>。</w:t>
      </w:r>
    </w:p>
    <w:p w:rsidR="00583990" w:rsidRPr="000154C3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ind w:left="482" w:hanging="482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0154C3">
        <w:rPr>
          <w:rFonts w:ascii="華康儷楷書" w:eastAsia="華康儷楷書" w:hAnsi="華康儷楷書" w:cs="華康儷楷書" w:hint="eastAsia"/>
          <w:bCs/>
          <w:sz w:val="28"/>
          <w:szCs w:val="28"/>
        </w:rPr>
        <w:t>本年度中華扶輪教育基金捐獻人佩章</w:t>
      </w:r>
      <w:r w:rsidRPr="000154C3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0154C3">
        <w:rPr>
          <w:rFonts w:ascii="華康儷楷書" w:eastAsia="華康儷楷書" w:hAnsi="華康儷楷書" w:cs="華康儷楷書" w:hint="eastAsia"/>
          <w:bCs/>
          <w:sz w:val="28"/>
          <w:szCs w:val="28"/>
        </w:rPr>
        <w:t>地區總監</w:t>
      </w:r>
      <w:r w:rsidRPr="000154C3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0154C3">
        <w:rPr>
          <w:rFonts w:ascii="華康儷楷書" w:eastAsia="華康儷楷書" w:hAnsi="華康儷楷書" w:cs="華康儷楷書" w:hint="eastAsia"/>
          <w:bCs/>
          <w:sz w:val="28"/>
          <w:szCs w:val="28"/>
        </w:rPr>
        <w:t>吳維豐</w:t>
      </w:r>
      <w:r w:rsidRPr="000154C3">
        <w:rPr>
          <w:rFonts w:ascii="華康儷楷書" w:eastAsia="華康儷楷書" w:hAnsi="華康儷楷書" w:cs="華康儷楷書"/>
          <w:bCs/>
          <w:sz w:val="28"/>
          <w:szCs w:val="28"/>
        </w:rPr>
        <w:t>D.G.David</w:t>
      </w:r>
    </w:p>
    <w:p w:rsidR="00583990" w:rsidRPr="000154C3" w:rsidRDefault="00583990" w:rsidP="00370074">
      <w:pPr>
        <w:widowControl/>
        <w:numPr>
          <w:ilvl w:val="0"/>
          <w:numId w:val="2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sz w:val="28"/>
          <w:szCs w:val="28"/>
        </w:rPr>
      </w:pPr>
      <w:r w:rsidRPr="000154C3">
        <w:rPr>
          <w:rFonts w:ascii="華康儷楷書" w:eastAsia="華康儷楷書" w:hAnsi="華康儷楷書" w:cs="華康儷楷書" w:hint="eastAsia"/>
          <w:sz w:val="28"/>
          <w:szCs w:val="28"/>
        </w:rPr>
        <w:t>捐獻社友：</w:t>
      </w:r>
    </w:p>
    <w:p w:rsidR="00583990" w:rsidRDefault="00583990" w:rsidP="00370074">
      <w:pPr>
        <w:widowControl/>
        <w:tabs>
          <w:tab w:val="right" w:leader="dot" w:pos="9600"/>
        </w:tabs>
        <w:autoSpaceDE w:val="0"/>
        <w:autoSpaceDN w:val="0"/>
        <w:spacing w:line="320" w:lineRule="exact"/>
        <w:ind w:leftChars="301" w:left="722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陳祈昌</w:t>
      </w:r>
      <w:r w:rsidRPr="00963F78">
        <w:rPr>
          <w:rFonts w:ascii="華康儷楷書" w:eastAsia="華康儷楷書" w:hAnsi="華康儷楷書" w:cs="華康儷楷書"/>
          <w:sz w:val="28"/>
          <w:szCs w:val="28"/>
        </w:rPr>
        <w:t>Fish</w:t>
      </w: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前社長、李汪澄</w:t>
      </w:r>
      <w:r w:rsidRPr="00963F78">
        <w:rPr>
          <w:rFonts w:ascii="華康儷楷書" w:eastAsia="華康儷楷書" w:hAnsi="華康儷楷書" w:cs="華康儷楷書"/>
          <w:sz w:val="28"/>
          <w:szCs w:val="28"/>
        </w:rPr>
        <w:t>Sun</w:t>
      </w: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社友、賴文典</w:t>
      </w:r>
      <w:r w:rsidRPr="00963F78">
        <w:rPr>
          <w:rFonts w:ascii="華康儷楷書" w:eastAsia="華康儷楷書" w:hAnsi="華康儷楷書" w:cs="華康儷楷書"/>
          <w:sz w:val="28"/>
          <w:szCs w:val="28"/>
        </w:rPr>
        <w:t>C</w:t>
      </w:r>
      <w:r w:rsidRPr="00963F78">
        <w:rPr>
          <w:rFonts w:ascii="華康儷楷書" w:eastAsia="華康儷楷書" w:hAnsi="華康儷楷書" w:cs="華康儷楷書"/>
          <w:bCs/>
          <w:sz w:val="28"/>
          <w:szCs w:val="28"/>
        </w:rPr>
        <w:t>ake</w:t>
      </w: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社友</w:t>
      </w:r>
      <w:r w:rsidRPr="00963F78">
        <w:rPr>
          <w:rFonts w:ascii="華康儷楷書" w:eastAsia="華康儷楷書" w:hAnsi="華康儷楷書" w:cs="華康儷楷書" w:hint="eastAsia"/>
          <w:bCs/>
          <w:sz w:val="28"/>
          <w:szCs w:val="28"/>
        </w:rPr>
        <w:t>、</w:t>
      </w:r>
      <w:bookmarkStart w:id="1" w:name="OLE_LINK1"/>
      <w:bookmarkStart w:id="2" w:name="OLE_LINK2"/>
    </w:p>
    <w:p w:rsidR="00583990" w:rsidRPr="00963F78" w:rsidRDefault="00583990" w:rsidP="00370074">
      <w:pPr>
        <w:widowControl/>
        <w:tabs>
          <w:tab w:val="right" w:leader="dot" w:pos="9600"/>
        </w:tabs>
        <w:autoSpaceDE w:val="0"/>
        <w:autoSpaceDN w:val="0"/>
        <w:spacing w:line="320" w:lineRule="exact"/>
        <w:ind w:leftChars="301" w:left="722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陳致舟</w:t>
      </w:r>
      <w:bookmarkEnd w:id="1"/>
      <w:bookmarkEnd w:id="2"/>
      <w:r w:rsidRPr="00963F78">
        <w:rPr>
          <w:rFonts w:ascii="華康儷楷書" w:eastAsia="華康儷楷書" w:hAnsi="華康儷楷書" w:cs="華康儷楷書"/>
          <w:sz w:val="28"/>
          <w:szCs w:val="28"/>
        </w:rPr>
        <w:t>Implant</w:t>
      </w: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社友、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陳志超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Super</w:t>
      </w:r>
      <w:r w:rsidRPr="008D0586">
        <w:rPr>
          <w:rFonts w:ascii="標楷體" w:eastAsia="標楷體" w:hAnsi="標楷體" w:hint="eastAsia"/>
          <w:color w:val="000000"/>
          <w:sz w:val="28"/>
        </w:rPr>
        <w:t>副社長</w:t>
      </w: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，各捐款</w:t>
      </w:r>
      <w:r>
        <w:rPr>
          <w:rFonts w:ascii="華康儷楷書" w:eastAsia="華康儷楷書" w:hAnsi="華康儷楷書" w:cs="華康儷楷書" w:hint="eastAsia"/>
          <w:sz w:val="28"/>
          <w:szCs w:val="28"/>
        </w:rPr>
        <w:t>台幣</w:t>
      </w:r>
      <w:r w:rsidRPr="00963F78">
        <w:rPr>
          <w:rFonts w:ascii="華康儷楷書" w:eastAsia="華康儷楷書" w:hAnsi="華康儷楷書" w:cs="華康儷楷書"/>
          <w:sz w:val="28"/>
          <w:szCs w:val="28"/>
        </w:rPr>
        <w:t>1</w:t>
      </w:r>
      <w:r>
        <w:rPr>
          <w:rFonts w:ascii="華康儷楷書" w:eastAsia="華康儷楷書" w:hAnsi="華康儷楷書" w:cs="華康儷楷書"/>
          <w:sz w:val="28"/>
          <w:szCs w:val="28"/>
        </w:rPr>
        <w:t>0,000</w:t>
      </w:r>
      <w:r w:rsidRPr="00963F78">
        <w:rPr>
          <w:rFonts w:ascii="華康儷楷書" w:eastAsia="華康儷楷書" w:hAnsi="華康儷楷書" w:cs="華康儷楷書" w:hint="eastAsia"/>
          <w:sz w:val="28"/>
          <w:szCs w:val="28"/>
        </w:rPr>
        <w:t>元。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社務報告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秘書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李建國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Drink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聯誼報告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聯誼主委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游森琳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Baker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糾察暨紅箱報告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糾察</w:t>
      </w:r>
      <w:r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薛清政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P.P.King-Lung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出席報告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出席主委</w:t>
      </w:r>
      <w:r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魏毅賢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Wealth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禮成，社長鳴鐘閉會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社長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黃正智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>Tiger</w:t>
      </w:r>
    </w:p>
    <w:p w:rsidR="00583990" w:rsidRPr="008714EC" w:rsidRDefault="00583990" w:rsidP="00370074">
      <w:pPr>
        <w:widowControl/>
        <w:numPr>
          <w:ilvl w:val="0"/>
          <w:numId w:val="1"/>
        </w:numPr>
        <w:tabs>
          <w:tab w:val="num" w:pos="720"/>
          <w:tab w:val="right" w:leader="dot" w:pos="9600"/>
        </w:tabs>
        <w:autoSpaceDE w:val="0"/>
        <w:autoSpaceDN w:val="0"/>
        <w:spacing w:line="320" w:lineRule="exact"/>
        <w:ind w:left="482" w:hanging="482"/>
        <w:textAlignment w:val="bottom"/>
        <w:rPr>
          <w:rFonts w:ascii="華康儷楷書" w:eastAsia="華康儷楷書" w:hAnsi="華康儷楷書" w:cs="華康儷楷書"/>
          <w:bCs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bCs/>
          <w:sz w:val="28"/>
          <w:szCs w:val="28"/>
        </w:rPr>
        <w:t>餐敘聯誼</w:t>
      </w:r>
      <w:r w:rsidRPr="008714EC">
        <w:rPr>
          <w:rFonts w:ascii="華康儷楷書" w:eastAsia="華康儷楷書" w:hAnsi="華康儷楷書" w:cs="華康儷楷書"/>
          <w:bCs/>
          <w:sz w:val="28"/>
          <w:szCs w:val="28"/>
        </w:rPr>
        <w:tab/>
      </w:r>
    </w:p>
    <w:p w:rsidR="00583990" w:rsidRPr="008714EC" w:rsidRDefault="00583990" w:rsidP="00E94723">
      <w:pPr>
        <w:spacing w:line="360" w:lineRule="exact"/>
        <w:jc w:val="center"/>
        <w:rPr>
          <w:rFonts w:ascii="華康儷楷書" w:eastAsia="華康儷楷書" w:hAnsi="華康儷楷書" w:cs="華康儷楷書"/>
          <w:b/>
          <w:sz w:val="40"/>
          <w:szCs w:val="40"/>
        </w:rPr>
      </w:pPr>
      <w:r w:rsidRPr="008714EC">
        <w:rPr>
          <w:rFonts w:ascii="華康儷楷書" w:eastAsia="華康儷楷書" w:hAnsi="華康儷楷書" w:cs="華康儷楷書" w:hint="eastAsia"/>
          <w:b/>
          <w:sz w:val="40"/>
          <w:szCs w:val="40"/>
        </w:rPr>
        <w:t>扶輪社友</w:t>
      </w:r>
      <w:r w:rsidRPr="008714EC">
        <w:rPr>
          <w:rFonts w:ascii="華康儷楷書" w:eastAsia="華康儷楷書" w:hAnsi="華康儷楷書" w:cs="華康儷楷書"/>
          <w:b/>
          <w:sz w:val="40"/>
          <w:szCs w:val="40"/>
        </w:rPr>
        <w:t xml:space="preserve"> </w:t>
      </w:r>
      <w:r w:rsidRPr="008714EC">
        <w:rPr>
          <w:rFonts w:ascii="華康儷楷書" w:eastAsia="華康儷楷書" w:hAnsi="華康儷楷書" w:cs="華康儷楷書" w:hint="eastAsia"/>
          <w:b/>
          <w:sz w:val="40"/>
          <w:szCs w:val="40"/>
        </w:rPr>
        <w:t>我們歡迎您</w:t>
      </w:r>
    </w:p>
    <w:p w:rsidR="00583990" w:rsidRPr="008714EC" w:rsidRDefault="00583990" w:rsidP="00370074">
      <w:pPr>
        <w:snapToGrid w:val="0"/>
        <w:spacing w:line="320" w:lineRule="exact"/>
        <w:jc w:val="center"/>
        <w:rPr>
          <w:rFonts w:ascii="華康儷楷書" w:eastAsia="華康儷楷書" w:hAnsi="華康儷楷書" w:cs="華康儷楷書"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我們歡迎扶輪社友，哦！我們歡迎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RO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－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TA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－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RI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－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AN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，</w:t>
      </w:r>
    </w:p>
    <w:p w:rsidR="00583990" w:rsidRPr="008714EC" w:rsidRDefault="00583990" w:rsidP="00370074">
      <w:pPr>
        <w:snapToGrid w:val="0"/>
        <w:spacing w:line="320" w:lineRule="exact"/>
        <w:jc w:val="center"/>
        <w:rPr>
          <w:rFonts w:ascii="華康儷楷書" w:eastAsia="華康儷楷書" w:hAnsi="華康儷楷書" w:cs="華康儷楷書"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讓你覺得我們友誼是真誠，你今天來我們這裏，</w:t>
      </w:r>
    </w:p>
    <w:p w:rsidR="00583990" w:rsidRPr="008714EC" w:rsidRDefault="00583990" w:rsidP="00370074">
      <w:pPr>
        <w:snapToGrid w:val="0"/>
        <w:spacing w:line="320" w:lineRule="exact"/>
        <w:jc w:val="center"/>
        <w:rPr>
          <w:rFonts w:ascii="華康儷楷書" w:eastAsia="華康儷楷書" w:hAnsi="華康儷楷書" w:cs="華康儷楷書"/>
          <w:sz w:val="28"/>
          <w:szCs w:val="28"/>
        </w:rPr>
      </w:pP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請帶些愉快回家去，也帶些祝福回家去，</w:t>
      </w:r>
    </w:p>
    <w:p w:rsidR="00583990" w:rsidRPr="008714EC" w:rsidRDefault="00583990" w:rsidP="00370074">
      <w:pPr>
        <w:snapToGrid w:val="0"/>
        <w:spacing w:line="320" w:lineRule="exact"/>
        <w:jc w:val="center"/>
        <w:rPr>
          <w:rFonts w:ascii="華康儷楷書" w:eastAsia="華康儷楷書" w:hAnsi="華康儷楷書" w:cs="華康儷楷書"/>
          <w:b/>
          <w:sz w:val="40"/>
          <w:szCs w:val="40"/>
        </w:rPr>
      </w:pP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下次你經過我們的門口，請進來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RO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－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TA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－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RI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－</w:t>
      </w:r>
      <w:r w:rsidRPr="008714EC">
        <w:rPr>
          <w:rFonts w:ascii="華康儷楷書" w:eastAsia="華康儷楷書" w:hAnsi="華康儷楷書" w:cs="華康儷楷書"/>
          <w:sz w:val="28"/>
          <w:szCs w:val="28"/>
        </w:rPr>
        <w:t>AN</w:t>
      </w:r>
      <w:r w:rsidRPr="008714EC">
        <w:rPr>
          <w:rFonts w:ascii="華康儷楷書" w:eastAsia="華康儷楷書" w:hAnsi="華康儷楷書" w:cs="華康儷楷書" w:hint="eastAsia"/>
          <w:sz w:val="28"/>
          <w:szCs w:val="28"/>
        </w:rPr>
        <w:t>請再來</w:t>
      </w:r>
    </w:p>
    <w:p w:rsidR="00583990" w:rsidRPr="002C182B" w:rsidRDefault="00583990" w:rsidP="00C86B2C">
      <w:pPr>
        <w:spacing w:line="360" w:lineRule="exact"/>
        <w:jc w:val="center"/>
        <w:rPr>
          <w:rFonts w:ascii="華康行書體" w:eastAsia="華康行書體"/>
          <w:b/>
          <w:sz w:val="40"/>
          <w:szCs w:val="40"/>
        </w:rPr>
      </w:pPr>
      <w:r w:rsidRPr="00C86B2C">
        <w:rPr>
          <w:rFonts w:ascii="華康儷楷書" w:eastAsia="華康儷楷書" w:hAnsi="華康儷楷書" w:cs="華康儷楷書" w:hint="eastAsia"/>
          <w:b/>
          <w:sz w:val="40"/>
          <w:szCs w:val="40"/>
        </w:rPr>
        <w:t>歡</w:t>
      </w:r>
      <w:r w:rsidRPr="00C86B2C">
        <w:rPr>
          <w:rFonts w:ascii="華康儷楷書" w:eastAsia="華康儷楷書" w:hAnsi="華康儷楷書" w:cs="華康儷楷書"/>
          <w:b/>
          <w:sz w:val="40"/>
          <w:szCs w:val="40"/>
        </w:rPr>
        <w:t xml:space="preserve"> </w:t>
      </w:r>
      <w:r w:rsidRPr="00C86B2C">
        <w:rPr>
          <w:rFonts w:ascii="華康儷楷書" w:eastAsia="華康儷楷書" w:hAnsi="華康儷楷書" w:cs="華康儷楷書" w:hint="eastAsia"/>
          <w:b/>
          <w:sz w:val="40"/>
          <w:szCs w:val="40"/>
        </w:rPr>
        <w:t>迎</w:t>
      </w:r>
      <w:r w:rsidRPr="00C86B2C">
        <w:rPr>
          <w:rFonts w:ascii="華康儷楷書" w:eastAsia="華康儷楷書" w:hAnsi="華康儷楷書" w:cs="華康儷楷書"/>
          <w:b/>
          <w:sz w:val="40"/>
          <w:szCs w:val="40"/>
        </w:rPr>
        <w:t xml:space="preserve"> </w:t>
      </w:r>
      <w:r w:rsidRPr="00C86B2C">
        <w:rPr>
          <w:rFonts w:ascii="華康儷楷書" w:eastAsia="華康儷楷書" w:hAnsi="華康儷楷書" w:cs="華康儷楷書" w:hint="eastAsia"/>
          <w:b/>
          <w:sz w:val="40"/>
          <w:szCs w:val="40"/>
        </w:rPr>
        <w:t>地</w:t>
      </w:r>
      <w:r w:rsidRPr="00C86B2C">
        <w:rPr>
          <w:rFonts w:ascii="華康儷楷書" w:eastAsia="華康儷楷書" w:hAnsi="華康儷楷書" w:cs="華康儷楷書"/>
          <w:b/>
          <w:sz w:val="40"/>
          <w:szCs w:val="40"/>
        </w:rPr>
        <w:t xml:space="preserve"> </w:t>
      </w:r>
      <w:r w:rsidRPr="00C86B2C">
        <w:rPr>
          <w:rFonts w:ascii="華康儷楷書" w:eastAsia="華康儷楷書" w:hAnsi="華康儷楷書" w:cs="華康儷楷書" w:hint="eastAsia"/>
          <w:b/>
          <w:sz w:val="40"/>
          <w:szCs w:val="40"/>
        </w:rPr>
        <w:t>區</w:t>
      </w:r>
      <w:r w:rsidRPr="00C86B2C">
        <w:rPr>
          <w:rFonts w:ascii="華康儷楷書" w:eastAsia="華康儷楷書" w:hAnsi="華康儷楷書" w:cs="華康儷楷書"/>
          <w:b/>
          <w:sz w:val="40"/>
          <w:szCs w:val="40"/>
        </w:rPr>
        <w:t xml:space="preserve"> </w:t>
      </w:r>
      <w:r w:rsidRPr="00C86B2C">
        <w:rPr>
          <w:rFonts w:ascii="華康儷楷書" w:eastAsia="華康儷楷書" w:hAnsi="華康儷楷書" w:cs="華康儷楷書" w:hint="eastAsia"/>
          <w:b/>
          <w:sz w:val="40"/>
          <w:szCs w:val="40"/>
        </w:rPr>
        <w:t>總</w:t>
      </w:r>
      <w:r w:rsidRPr="00C86B2C">
        <w:rPr>
          <w:rFonts w:ascii="華康儷楷書" w:eastAsia="華康儷楷書" w:hAnsi="華康儷楷書" w:cs="華康儷楷書"/>
          <w:b/>
          <w:sz w:val="40"/>
          <w:szCs w:val="40"/>
        </w:rPr>
        <w:t xml:space="preserve"> </w:t>
      </w:r>
      <w:r w:rsidRPr="00C86B2C">
        <w:rPr>
          <w:rFonts w:ascii="華康儷楷書" w:eastAsia="華康儷楷書" w:hAnsi="華康儷楷書" w:cs="華康儷楷書" w:hint="eastAsia"/>
          <w:b/>
          <w:sz w:val="40"/>
          <w:szCs w:val="40"/>
        </w:rPr>
        <w:t>監</w:t>
      </w:r>
      <w:r w:rsidRPr="00C86B2C">
        <w:rPr>
          <w:rFonts w:ascii="華康儷楷書" w:eastAsia="華康儷楷書" w:hAnsi="華康儷楷書" w:cs="華康儷楷書"/>
          <w:b/>
          <w:sz w:val="40"/>
          <w:szCs w:val="40"/>
        </w:rPr>
        <w:t xml:space="preserve"> </w:t>
      </w:r>
      <w:r w:rsidRPr="00C86B2C">
        <w:rPr>
          <w:rFonts w:ascii="華康儷楷書" w:eastAsia="華康儷楷書" w:hAnsi="華康儷楷書" w:cs="華康儷楷書" w:hint="eastAsia"/>
          <w:b/>
          <w:sz w:val="40"/>
          <w:szCs w:val="40"/>
        </w:rPr>
        <w:t>歌</w:t>
      </w:r>
    </w:p>
    <w:p w:rsidR="00583990" w:rsidRPr="00C86B2C" w:rsidRDefault="00583990" w:rsidP="00CB0E51">
      <w:pPr>
        <w:snapToGrid w:val="0"/>
        <w:spacing w:line="240" w:lineRule="atLeast"/>
        <w:jc w:val="center"/>
        <w:rPr>
          <w:rFonts w:ascii="華康儷楷書" w:eastAsia="華康儷楷書" w:hAnsi="華康儷楷書" w:cs="華康儷楷書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72pt;margin-top:11.6pt;width:114pt;height:57.9pt;z-index:-251657728" o:allowoverlap="f">
            <v:imagedata r:id="rId8" o:title=""/>
          </v:shape>
        </w:pict>
      </w:r>
      <w:r>
        <w:rPr>
          <w:noProof/>
        </w:rPr>
        <w:pict>
          <v:shape id="_x0000_s1028" type="#_x0000_t75" style="position:absolute;left:0;text-align:left;margin-left:-12pt;margin-top:11.6pt;width:120pt;height:60.95pt;z-index:-251658752" o:allowoverlap="f">
            <v:imagedata r:id="rId8" o:title=""/>
          </v:shape>
        </w:pict>
      </w:r>
      <w:r w:rsidRPr="00C86B2C">
        <w:rPr>
          <w:rFonts w:ascii="華康儷楷書" w:eastAsia="華康儷楷書" w:hAnsi="華康儷楷書" w:cs="華康儷楷書" w:hint="eastAsia"/>
          <w:sz w:val="28"/>
          <w:szCs w:val="28"/>
        </w:rPr>
        <w:t>滿心歡喜，齊聲歌唱，得見總監，喜洋洋，</w:t>
      </w:r>
    </w:p>
    <w:p w:rsidR="00583990" w:rsidRPr="00C86B2C" w:rsidRDefault="00583990" w:rsidP="00CB0E51">
      <w:pPr>
        <w:snapToGrid w:val="0"/>
        <w:spacing w:line="240" w:lineRule="atLeast"/>
        <w:jc w:val="center"/>
        <w:rPr>
          <w:rFonts w:ascii="華康儷楷書" w:eastAsia="華康儷楷書" w:hAnsi="華康儷楷書" w:cs="華康儷楷書"/>
          <w:sz w:val="28"/>
          <w:szCs w:val="28"/>
        </w:rPr>
      </w:pPr>
      <w:r w:rsidRPr="00C86B2C">
        <w:rPr>
          <w:rFonts w:ascii="華康儷楷書" w:eastAsia="華康儷楷書" w:hAnsi="華康儷楷書" w:cs="華康儷楷書" w:hint="eastAsia"/>
          <w:sz w:val="28"/>
          <w:szCs w:val="28"/>
        </w:rPr>
        <w:t>扶輪社中，總愛歌唱，好叫客人，心歡暢，</w:t>
      </w:r>
    </w:p>
    <w:p w:rsidR="00583990" w:rsidRPr="00C86B2C" w:rsidRDefault="00583990" w:rsidP="00CB0E51">
      <w:pPr>
        <w:snapToGrid w:val="0"/>
        <w:spacing w:line="240" w:lineRule="atLeast"/>
        <w:jc w:val="center"/>
        <w:rPr>
          <w:rFonts w:ascii="華康儷楷書" w:eastAsia="華康儷楷書" w:hAnsi="華康儷楷書" w:cs="華康儷楷書"/>
          <w:sz w:val="28"/>
          <w:szCs w:val="28"/>
        </w:rPr>
      </w:pPr>
      <w:r w:rsidRPr="00C86B2C">
        <w:rPr>
          <w:rFonts w:ascii="華康儷楷書" w:eastAsia="華康儷楷書" w:hAnsi="華康儷楷書" w:cs="華康儷楷書" w:hint="eastAsia"/>
          <w:sz w:val="28"/>
          <w:szCs w:val="28"/>
        </w:rPr>
        <w:t>一見總監，大家歡唱，希望總監，有同感，</w:t>
      </w:r>
    </w:p>
    <w:p w:rsidR="00583990" w:rsidRPr="00225F88" w:rsidRDefault="00583990" w:rsidP="00225F88">
      <w:pPr>
        <w:snapToGrid w:val="0"/>
        <w:spacing w:line="240" w:lineRule="atLeast"/>
        <w:jc w:val="center"/>
        <w:rPr>
          <w:rFonts w:ascii="華康儷楷書" w:eastAsia="華康儷楷書" w:hAnsi="華康儷楷書" w:cs="華康儷楷書"/>
          <w:sz w:val="28"/>
          <w:szCs w:val="28"/>
        </w:rPr>
      </w:pPr>
      <w:r w:rsidRPr="00C86B2C">
        <w:rPr>
          <w:rFonts w:ascii="華康儷楷書" w:eastAsia="華康儷楷書" w:hAnsi="華康儷楷書" w:cs="華康儷楷書" w:hint="eastAsia"/>
          <w:sz w:val="28"/>
          <w:szCs w:val="28"/>
        </w:rPr>
        <w:t>請將扶輪，精義闡明，若有指示，亦請講。</w:t>
      </w:r>
    </w:p>
    <w:sectPr w:rsidR="00583990" w:rsidRPr="00225F88" w:rsidSect="00C40C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90" w:rsidRDefault="00583990" w:rsidP="00A92F05">
      <w:r>
        <w:separator/>
      </w:r>
    </w:p>
  </w:endnote>
  <w:endnote w:type="continuationSeparator" w:id="0">
    <w:p w:rsidR="00583990" w:rsidRDefault="00583990" w:rsidP="00A9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行書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90" w:rsidRDefault="00583990" w:rsidP="00A92F05">
      <w:r>
        <w:separator/>
      </w:r>
    </w:p>
  </w:footnote>
  <w:footnote w:type="continuationSeparator" w:id="0">
    <w:p w:rsidR="00583990" w:rsidRDefault="00583990" w:rsidP="00A92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D6C"/>
    <w:multiLevelType w:val="hybridMultilevel"/>
    <w:tmpl w:val="64848754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">
    <w:nsid w:val="77333674"/>
    <w:multiLevelType w:val="hybridMultilevel"/>
    <w:tmpl w:val="40486A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97AE98E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細明體" w:hAnsi="Times New Roman" w:hint="default"/>
      </w:rPr>
    </w:lvl>
    <w:lvl w:ilvl="2" w:tplc="A36CFEB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細明體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723"/>
    <w:rsid w:val="000131D6"/>
    <w:rsid w:val="000154C3"/>
    <w:rsid w:val="0003205D"/>
    <w:rsid w:val="000A2CF6"/>
    <w:rsid w:val="000A347E"/>
    <w:rsid w:val="000B7A82"/>
    <w:rsid w:val="000D5174"/>
    <w:rsid w:val="000E3AD2"/>
    <w:rsid w:val="000E7FE1"/>
    <w:rsid w:val="000F1B41"/>
    <w:rsid w:val="00104F3F"/>
    <w:rsid w:val="00124CF6"/>
    <w:rsid w:val="001526E0"/>
    <w:rsid w:val="001708B5"/>
    <w:rsid w:val="0017660C"/>
    <w:rsid w:val="00176FBD"/>
    <w:rsid w:val="00191A75"/>
    <w:rsid w:val="001A271C"/>
    <w:rsid w:val="001A3801"/>
    <w:rsid w:val="001A723E"/>
    <w:rsid w:val="001B6BE4"/>
    <w:rsid w:val="001C64C6"/>
    <w:rsid w:val="001E3437"/>
    <w:rsid w:val="002007BE"/>
    <w:rsid w:val="00201B01"/>
    <w:rsid w:val="00206571"/>
    <w:rsid w:val="002241AA"/>
    <w:rsid w:val="00225F88"/>
    <w:rsid w:val="002328A0"/>
    <w:rsid w:val="00234EEA"/>
    <w:rsid w:val="00235EE8"/>
    <w:rsid w:val="00245B48"/>
    <w:rsid w:val="0025311A"/>
    <w:rsid w:val="002634AF"/>
    <w:rsid w:val="002811E8"/>
    <w:rsid w:val="002B320C"/>
    <w:rsid w:val="002C182B"/>
    <w:rsid w:val="002E1B6B"/>
    <w:rsid w:val="002E6C3D"/>
    <w:rsid w:val="00307C90"/>
    <w:rsid w:val="00323E30"/>
    <w:rsid w:val="0032705B"/>
    <w:rsid w:val="00332001"/>
    <w:rsid w:val="003503AA"/>
    <w:rsid w:val="00370074"/>
    <w:rsid w:val="00373BE5"/>
    <w:rsid w:val="003A2F8D"/>
    <w:rsid w:val="003A6F51"/>
    <w:rsid w:val="003C1CAF"/>
    <w:rsid w:val="003E4250"/>
    <w:rsid w:val="003E45B9"/>
    <w:rsid w:val="00400B76"/>
    <w:rsid w:val="00425245"/>
    <w:rsid w:val="004426CC"/>
    <w:rsid w:val="0044281E"/>
    <w:rsid w:val="00486A4F"/>
    <w:rsid w:val="004A2FF8"/>
    <w:rsid w:val="004A74D3"/>
    <w:rsid w:val="004C189D"/>
    <w:rsid w:val="004D192D"/>
    <w:rsid w:val="00506D5F"/>
    <w:rsid w:val="00514BAF"/>
    <w:rsid w:val="00544468"/>
    <w:rsid w:val="00564C29"/>
    <w:rsid w:val="0056662A"/>
    <w:rsid w:val="00583990"/>
    <w:rsid w:val="005A77A8"/>
    <w:rsid w:val="005B1432"/>
    <w:rsid w:val="005B7EC6"/>
    <w:rsid w:val="005C6500"/>
    <w:rsid w:val="0060208B"/>
    <w:rsid w:val="00621D1A"/>
    <w:rsid w:val="00675333"/>
    <w:rsid w:val="00685593"/>
    <w:rsid w:val="006927ED"/>
    <w:rsid w:val="006C3B4C"/>
    <w:rsid w:val="00700449"/>
    <w:rsid w:val="00710B99"/>
    <w:rsid w:val="007156B7"/>
    <w:rsid w:val="00724FF5"/>
    <w:rsid w:val="00727EBB"/>
    <w:rsid w:val="00757EC0"/>
    <w:rsid w:val="00773200"/>
    <w:rsid w:val="00774D53"/>
    <w:rsid w:val="00777AFE"/>
    <w:rsid w:val="007809A3"/>
    <w:rsid w:val="00783F4A"/>
    <w:rsid w:val="007979D9"/>
    <w:rsid w:val="007C44E3"/>
    <w:rsid w:val="007F59AD"/>
    <w:rsid w:val="00801375"/>
    <w:rsid w:val="00834392"/>
    <w:rsid w:val="00835F50"/>
    <w:rsid w:val="00837D5D"/>
    <w:rsid w:val="008603D7"/>
    <w:rsid w:val="008714EC"/>
    <w:rsid w:val="00874EFC"/>
    <w:rsid w:val="00876B3F"/>
    <w:rsid w:val="00880A07"/>
    <w:rsid w:val="00890416"/>
    <w:rsid w:val="008C6EEF"/>
    <w:rsid w:val="008D0586"/>
    <w:rsid w:val="008D21C5"/>
    <w:rsid w:val="008E1FCD"/>
    <w:rsid w:val="008E7A18"/>
    <w:rsid w:val="008F3705"/>
    <w:rsid w:val="00902118"/>
    <w:rsid w:val="00944583"/>
    <w:rsid w:val="009470C6"/>
    <w:rsid w:val="00963F78"/>
    <w:rsid w:val="009670D9"/>
    <w:rsid w:val="0098484F"/>
    <w:rsid w:val="009900C1"/>
    <w:rsid w:val="009A0049"/>
    <w:rsid w:val="009A28D2"/>
    <w:rsid w:val="009C7322"/>
    <w:rsid w:val="009D26F4"/>
    <w:rsid w:val="009D4CE8"/>
    <w:rsid w:val="009E1825"/>
    <w:rsid w:val="009E286F"/>
    <w:rsid w:val="00A0191F"/>
    <w:rsid w:val="00A04881"/>
    <w:rsid w:val="00A07DF5"/>
    <w:rsid w:val="00A2101D"/>
    <w:rsid w:val="00A56475"/>
    <w:rsid w:val="00A835BA"/>
    <w:rsid w:val="00A92F05"/>
    <w:rsid w:val="00AA183A"/>
    <w:rsid w:val="00AA47C3"/>
    <w:rsid w:val="00AA6C13"/>
    <w:rsid w:val="00AF077C"/>
    <w:rsid w:val="00B1660C"/>
    <w:rsid w:val="00B16C05"/>
    <w:rsid w:val="00B17FDD"/>
    <w:rsid w:val="00B2044E"/>
    <w:rsid w:val="00B308E1"/>
    <w:rsid w:val="00B313CE"/>
    <w:rsid w:val="00B5454F"/>
    <w:rsid w:val="00B623AF"/>
    <w:rsid w:val="00B646FE"/>
    <w:rsid w:val="00B70556"/>
    <w:rsid w:val="00B76ADC"/>
    <w:rsid w:val="00B8229A"/>
    <w:rsid w:val="00BC66D7"/>
    <w:rsid w:val="00BD1F0A"/>
    <w:rsid w:val="00BD4DD2"/>
    <w:rsid w:val="00BD781C"/>
    <w:rsid w:val="00BE6CEA"/>
    <w:rsid w:val="00C13966"/>
    <w:rsid w:val="00C40C98"/>
    <w:rsid w:val="00C65E77"/>
    <w:rsid w:val="00C83CE7"/>
    <w:rsid w:val="00C86B2C"/>
    <w:rsid w:val="00C9719A"/>
    <w:rsid w:val="00CB0E51"/>
    <w:rsid w:val="00CE777E"/>
    <w:rsid w:val="00D00565"/>
    <w:rsid w:val="00D122C5"/>
    <w:rsid w:val="00D15120"/>
    <w:rsid w:val="00D32A36"/>
    <w:rsid w:val="00D34A71"/>
    <w:rsid w:val="00D62F95"/>
    <w:rsid w:val="00D6387B"/>
    <w:rsid w:val="00D71983"/>
    <w:rsid w:val="00D839DC"/>
    <w:rsid w:val="00DB046F"/>
    <w:rsid w:val="00DB68F3"/>
    <w:rsid w:val="00DC0086"/>
    <w:rsid w:val="00DD52B4"/>
    <w:rsid w:val="00E02341"/>
    <w:rsid w:val="00E04D55"/>
    <w:rsid w:val="00E06C6E"/>
    <w:rsid w:val="00E578A8"/>
    <w:rsid w:val="00E94723"/>
    <w:rsid w:val="00ED4A80"/>
    <w:rsid w:val="00EF38B7"/>
    <w:rsid w:val="00EF7B4F"/>
    <w:rsid w:val="00F02325"/>
    <w:rsid w:val="00F40A74"/>
    <w:rsid w:val="00F416D0"/>
    <w:rsid w:val="00F55768"/>
    <w:rsid w:val="00F620B6"/>
    <w:rsid w:val="00F839F6"/>
    <w:rsid w:val="00F90FC5"/>
    <w:rsid w:val="00F94900"/>
    <w:rsid w:val="00FA675C"/>
    <w:rsid w:val="00FC6751"/>
    <w:rsid w:val="00FC7A0F"/>
    <w:rsid w:val="00FF5284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2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2F0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2F05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字元 字元 字元 字元 字元 字元"/>
    <w:basedOn w:val="Normal"/>
    <w:uiPriority w:val="99"/>
    <w:semiHidden/>
    <w:rsid w:val="00C40C9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152</Words>
  <Characters>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歡迎公吳總監維豐式訪問例會</dc:title>
  <dc:subject/>
  <dc:creator>Nvidia</dc:creator>
  <cp:keywords/>
  <dc:description/>
  <cp:lastModifiedBy>joue-Chou</cp:lastModifiedBy>
  <cp:revision>22</cp:revision>
  <cp:lastPrinted>2013-09-09T03:43:00Z</cp:lastPrinted>
  <dcterms:created xsi:type="dcterms:W3CDTF">2013-09-09T02:58:00Z</dcterms:created>
  <dcterms:modified xsi:type="dcterms:W3CDTF">2013-10-17T12:38:00Z</dcterms:modified>
</cp:coreProperties>
</file>